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宋体" w:eastAsia="黑体" w:cs="宋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宋体" w:eastAsia="黑体" w:cs="宋体"/>
          <w:kern w:val="0"/>
          <w:sz w:val="36"/>
          <w:szCs w:val="36"/>
        </w:rPr>
        <w:t>附件</w:t>
      </w:r>
      <w:r>
        <w:rPr>
          <w:rFonts w:ascii="黑体" w:hAnsi="宋体" w:eastAsia="黑体" w:cs="宋体"/>
          <w:kern w:val="0"/>
          <w:sz w:val="36"/>
          <w:szCs w:val="36"/>
        </w:rPr>
        <w:t>3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编内人员报考有关证明样张</w:t>
      </w:r>
    </w:p>
    <w:p>
      <w:pPr>
        <w:jc w:val="center"/>
        <w:rPr>
          <w:sz w:val="44"/>
          <w:szCs w:val="4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8" w:hRule="atLeast"/>
        </w:trPr>
        <w:tc>
          <w:tcPr>
            <w:tcW w:w="85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>绍兴市卫生健康委员会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</w:t>
            </w:r>
          </w:p>
          <w:p>
            <w:pPr>
              <w:ind w:firstLine="885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XXX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同志系我单位事业（正式）编制职工，同意其报考你委组织的卫生健康单位公开招聘。</w:t>
            </w:r>
          </w:p>
          <w:p>
            <w:pPr>
              <w:ind w:firstLine="885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具体工作经历：</w:t>
            </w:r>
          </w:p>
          <w:p>
            <w:pPr>
              <w:ind w:firstLine="885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XX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sz w:val="32"/>
                <w:szCs w:val="32"/>
              </w:rPr>
              <w:t>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sz w:val="32"/>
                <w:szCs w:val="32"/>
              </w:rPr>
              <w:t>- XX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sz w:val="32"/>
                <w:szCs w:val="32"/>
              </w:rPr>
              <w:t>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月，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XX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科室从事</w:t>
            </w:r>
            <w:r>
              <w:rPr>
                <w:rFonts w:ascii="仿宋" w:hAnsi="仿宋" w:eastAsia="仿宋"/>
                <w:sz w:val="32"/>
                <w:szCs w:val="32"/>
              </w:rPr>
              <w:t>XX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工作。</w:t>
            </w:r>
          </w:p>
          <w:p>
            <w:pPr>
              <w:ind w:firstLine="885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XX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sz w:val="32"/>
                <w:szCs w:val="32"/>
              </w:rPr>
              <w:t>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-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至今，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XX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科室从事</w:t>
            </w:r>
            <w:r>
              <w:rPr>
                <w:rFonts w:ascii="仿宋" w:hAnsi="仿宋" w:eastAsia="仿宋"/>
                <w:sz w:val="32"/>
                <w:szCs w:val="32"/>
              </w:rPr>
              <w:t>XX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工作。</w:t>
            </w:r>
          </w:p>
          <w:p>
            <w:pPr>
              <w:ind w:firstLine="885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                       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（单位盖章）</w:t>
            </w:r>
          </w:p>
          <w:p>
            <w:pPr>
              <w:ind w:firstLine="885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                            XXXX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sz w:val="32"/>
                <w:szCs w:val="32"/>
              </w:rPr>
              <w:t>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sz w:val="32"/>
                <w:szCs w:val="32"/>
              </w:rPr>
              <w:t>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  <w:p>
            <w:pPr>
              <w:ind w:firstLine="885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firstLine="885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单位联系人：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XXX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联系电话：</w:t>
            </w:r>
            <w:r>
              <w:rPr>
                <w:rFonts w:ascii="仿宋" w:hAnsi="仿宋" w:eastAsia="仿宋"/>
                <w:sz w:val="32"/>
                <w:szCs w:val="32"/>
              </w:rPr>
              <w:t>XXX 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</w:trPr>
        <w:tc>
          <w:tcPr>
            <w:tcW w:w="85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/>
                <w:sz w:val="44"/>
                <w:szCs w:val="44"/>
              </w:rPr>
              <w:t>主管部门意见：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（绍兴市范围内事业编制人员填写）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同意其参加招聘考试。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                XXX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区、县（市）卫生健康局人事科</w:t>
            </w:r>
          </w:p>
          <w:p>
            <w:pPr>
              <w:ind w:firstLine="4320" w:firstLineChars="13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或</w:t>
            </w:r>
            <w:r>
              <w:rPr>
                <w:rFonts w:ascii="仿宋" w:hAnsi="仿宋" w:eastAsia="仿宋"/>
                <w:sz w:val="32"/>
                <w:szCs w:val="32"/>
              </w:rPr>
              <w:t>XXX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学院人事科</w:t>
            </w:r>
          </w:p>
          <w:p>
            <w:pPr>
              <w:ind w:firstLine="5920" w:firstLineChars="18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（盖章）</w:t>
            </w:r>
          </w:p>
          <w:p>
            <w:pPr>
              <w:rPr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                             XXXX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sz w:val="32"/>
                <w:szCs w:val="32"/>
              </w:rPr>
              <w:t>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sz w:val="32"/>
                <w:szCs w:val="32"/>
              </w:rPr>
              <w:t>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</w:tr>
    </w:tbl>
    <w:p>
      <w:pPr>
        <w:widowControl/>
        <w:jc w:val="left"/>
        <w:rPr>
          <w:rFonts w:ascii="Times New Roman" w:hAnsi="Times New Roman"/>
          <w:b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48"/>
    <w:rsid w:val="000002FE"/>
    <w:rsid w:val="0002502B"/>
    <w:rsid w:val="000362AD"/>
    <w:rsid w:val="000426F8"/>
    <w:rsid w:val="000467F9"/>
    <w:rsid w:val="00055AF8"/>
    <w:rsid w:val="00061B17"/>
    <w:rsid w:val="00063ED9"/>
    <w:rsid w:val="00064ECD"/>
    <w:rsid w:val="00070443"/>
    <w:rsid w:val="00091BEC"/>
    <w:rsid w:val="00096E34"/>
    <w:rsid w:val="00097EE7"/>
    <w:rsid w:val="000D1AEE"/>
    <w:rsid w:val="000E23F8"/>
    <w:rsid w:val="000E3C2C"/>
    <w:rsid w:val="000F7DBE"/>
    <w:rsid w:val="00102C11"/>
    <w:rsid w:val="001065E4"/>
    <w:rsid w:val="0011205E"/>
    <w:rsid w:val="001245BD"/>
    <w:rsid w:val="00127D6F"/>
    <w:rsid w:val="00133196"/>
    <w:rsid w:val="00143058"/>
    <w:rsid w:val="00144F33"/>
    <w:rsid w:val="00147D9C"/>
    <w:rsid w:val="00156263"/>
    <w:rsid w:val="00162DE3"/>
    <w:rsid w:val="001705B7"/>
    <w:rsid w:val="001A4253"/>
    <w:rsid w:val="001A673A"/>
    <w:rsid w:val="001B1464"/>
    <w:rsid w:val="00202F42"/>
    <w:rsid w:val="002050A2"/>
    <w:rsid w:val="00205DC0"/>
    <w:rsid w:val="00236C85"/>
    <w:rsid w:val="002519D0"/>
    <w:rsid w:val="00252CF9"/>
    <w:rsid w:val="0025479C"/>
    <w:rsid w:val="00274733"/>
    <w:rsid w:val="00284AA6"/>
    <w:rsid w:val="00284C7D"/>
    <w:rsid w:val="0029338E"/>
    <w:rsid w:val="002A4646"/>
    <w:rsid w:val="002B068C"/>
    <w:rsid w:val="002B09B7"/>
    <w:rsid w:val="002E1139"/>
    <w:rsid w:val="002F1DDE"/>
    <w:rsid w:val="002F5D96"/>
    <w:rsid w:val="0030051A"/>
    <w:rsid w:val="0030252D"/>
    <w:rsid w:val="003039B5"/>
    <w:rsid w:val="003238C7"/>
    <w:rsid w:val="00352A58"/>
    <w:rsid w:val="00354B13"/>
    <w:rsid w:val="003707A3"/>
    <w:rsid w:val="0037223D"/>
    <w:rsid w:val="003729DD"/>
    <w:rsid w:val="00375358"/>
    <w:rsid w:val="003753E9"/>
    <w:rsid w:val="003755E6"/>
    <w:rsid w:val="003757BC"/>
    <w:rsid w:val="003852C0"/>
    <w:rsid w:val="003B70FC"/>
    <w:rsid w:val="003C7222"/>
    <w:rsid w:val="003D0E71"/>
    <w:rsid w:val="003E2206"/>
    <w:rsid w:val="003E2920"/>
    <w:rsid w:val="003F197C"/>
    <w:rsid w:val="00405F16"/>
    <w:rsid w:val="004060AD"/>
    <w:rsid w:val="004065B3"/>
    <w:rsid w:val="00424EAB"/>
    <w:rsid w:val="00434C4C"/>
    <w:rsid w:val="004412D0"/>
    <w:rsid w:val="00452240"/>
    <w:rsid w:val="00461F56"/>
    <w:rsid w:val="00464129"/>
    <w:rsid w:val="004739DF"/>
    <w:rsid w:val="004828A4"/>
    <w:rsid w:val="00493DC0"/>
    <w:rsid w:val="004A074C"/>
    <w:rsid w:val="004A506B"/>
    <w:rsid w:val="004A660B"/>
    <w:rsid w:val="004A766A"/>
    <w:rsid w:val="004B5B51"/>
    <w:rsid w:val="004D5DC1"/>
    <w:rsid w:val="004F475C"/>
    <w:rsid w:val="004F6147"/>
    <w:rsid w:val="00500736"/>
    <w:rsid w:val="00525B4F"/>
    <w:rsid w:val="00550138"/>
    <w:rsid w:val="00561CB2"/>
    <w:rsid w:val="00563A6B"/>
    <w:rsid w:val="00564FC2"/>
    <w:rsid w:val="005832AF"/>
    <w:rsid w:val="005B679C"/>
    <w:rsid w:val="005B6B06"/>
    <w:rsid w:val="005B756B"/>
    <w:rsid w:val="005C4F78"/>
    <w:rsid w:val="005D367F"/>
    <w:rsid w:val="005D42AB"/>
    <w:rsid w:val="005D4D56"/>
    <w:rsid w:val="006160A1"/>
    <w:rsid w:val="00624FB5"/>
    <w:rsid w:val="0062620E"/>
    <w:rsid w:val="00626365"/>
    <w:rsid w:val="00630EA9"/>
    <w:rsid w:val="00632D2B"/>
    <w:rsid w:val="00650B1D"/>
    <w:rsid w:val="006732BC"/>
    <w:rsid w:val="0069615A"/>
    <w:rsid w:val="00697493"/>
    <w:rsid w:val="00697817"/>
    <w:rsid w:val="006A7734"/>
    <w:rsid w:val="006B73E1"/>
    <w:rsid w:val="006E41B3"/>
    <w:rsid w:val="006E50EC"/>
    <w:rsid w:val="006F0CCE"/>
    <w:rsid w:val="006F5865"/>
    <w:rsid w:val="00700413"/>
    <w:rsid w:val="00721602"/>
    <w:rsid w:val="00734A95"/>
    <w:rsid w:val="00756B1A"/>
    <w:rsid w:val="00763243"/>
    <w:rsid w:val="00781A29"/>
    <w:rsid w:val="00785480"/>
    <w:rsid w:val="007B1D85"/>
    <w:rsid w:val="007C5528"/>
    <w:rsid w:val="007D2B79"/>
    <w:rsid w:val="007D2F47"/>
    <w:rsid w:val="007F68B0"/>
    <w:rsid w:val="00804F7D"/>
    <w:rsid w:val="0081183C"/>
    <w:rsid w:val="00815D7D"/>
    <w:rsid w:val="00816405"/>
    <w:rsid w:val="00823130"/>
    <w:rsid w:val="00834741"/>
    <w:rsid w:val="00836D2A"/>
    <w:rsid w:val="00845B12"/>
    <w:rsid w:val="0085408E"/>
    <w:rsid w:val="00875A11"/>
    <w:rsid w:val="008903FB"/>
    <w:rsid w:val="008A3CDC"/>
    <w:rsid w:val="008A67CC"/>
    <w:rsid w:val="008B0B14"/>
    <w:rsid w:val="008C68EA"/>
    <w:rsid w:val="008C7714"/>
    <w:rsid w:val="008C7783"/>
    <w:rsid w:val="008D0E23"/>
    <w:rsid w:val="008D7745"/>
    <w:rsid w:val="008E2A3D"/>
    <w:rsid w:val="008E3D23"/>
    <w:rsid w:val="008F5BE2"/>
    <w:rsid w:val="00901F04"/>
    <w:rsid w:val="009034FE"/>
    <w:rsid w:val="00917425"/>
    <w:rsid w:val="00922EA2"/>
    <w:rsid w:val="00936F51"/>
    <w:rsid w:val="00941640"/>
    <w:rsid w:val="0094186F"/>
    <w:rsid w:val="00970EC0"/>
    <w:rsid w:val="009972C4"/>
    <w:rsid w:val="009A2600"/>
    <w:rsid w:val="009A3A4D"/>
    <w:rsid w:val="009B18F8"/>
    <w:rsid w:val="009C131A"/>
    <w:rsid w:val="009C6562"/>
    <w:rsid w:val="009C6F0E"/>
    <w:rsid w:val="009C71C6"/>
    <w:rsid w:val="009D3975"/>
    <w:rsid w:val="009D64DE"/>
    <w:rsid w:val="009E0483"/>
    <w:rsid w:val="00A0656B"/>
    <w:rsid w:val="00A178E3"/>
    <w:rsid w:val="00A256F3"/>
    <w:rsid w:val="00A267DE"/>
    <w:rsid w:val="00A2769B"/>
    <w:rsid w:val="00A277F1"/>
    <w:rsid w:val="00A346AC"/>
    <w:rsid w:val="00A50584"/>
    <w:rsid w:val="00A73168"/>
    <w:rsid w:val="00A85B33"/>
    <w:rsid w:val="00A921F3"/>
    <w:rsid w:val="00AD01E7"/>
    <w:rsid w:val="00AF7B4E"/>
    <w:rsid w:val="00B1590F"/>
    <w:rsid w:val="00B20C51"/>
    <w:rsid w:val="00B23F77"/>
    <w:rsid w:val="00B34AE4"/>
    <w:rsid w:val="00B42D4C"/>
    <w:rsid w:val="00B47E64"/>
    <w:rsid w:val="00B53243"/>
    <w:rsid w:val="00B60ACF"/>
    <w:rsid w:val="00B6275A"/>
    <w:rsid w:val="00B67299"/>
    <w:rsid w:val="00B9419C"/>
    <w:rsid w:val="00BA68F1"/>
    <w:rsid w:val="00BB0443"/>
    <w:rsid w:val="00BB1DC4"/>
    <w:rsid w:val="00BB4A0A"/>
    <w:rsid w:val="00BC321F"/>
    <w:rsid w:val="00BC373F"/>
    <w:rsid w:val="00BC3832"/>
    <w:rsid w:val="00BC54C0"/>
    <w:rsid w:val="00BC6CCC"/>
    <w:rsid w:val="00BD0FD9"/>
    <w:rsid w:val="00BE61C2"/>
    <w:rsid w:val="00BF0314"/>
    <w:rsid w:val="00C026EC"/>
    <w:rsid w:val="00C03204"/>
    <w:rsid w:val="00C05C96"/>
    <w:rsid w:val="00C2336A"/>
    <w:rsid w:val="00C25941"/>
    <w:rsid w:val="00C31153"/>
    <w:rsid w:val="00C32A7A"/>
    <w:rsid w:val="00C33425"/>
    <w:rsid w:val="00C354F8"/>
    <w:rsid w:val="00C41CAB"/>
    <w:rsid w:val="00C427F2"/>
    <w:rsid w:val="00C5627B"/>
    <w:rsid w:val="00C60C66"/>
    <w:rsid w:val="00C86A2F"/>
    <w:rsid w:val="00C9092D"/>
    <w:rsid w:val="00C95FBB"/>
    <w:rsid w:val="00C9737A"/>
    <w:rsid w:val="00CA3C48"/>
    <w:rsid w:val="00CB6C9B"/>
    <w:rsid w:val="00CC4C7D"/>
    <w:rsid w:val="00CE0832"/>
    <w:rsid w:val="00CE29D4"/>
    <w:rsid w:val="00CE72DC"/>
    <w:rsid w:val="00CF0EC3"/>
    <w:rsid w:val="00CF39D2"/>
    <w:rsid w:val="00CF4108"/>
    <w:rsid w:val="00D10937"/>
    <w:rsid w:val="00D10FD8"/>
    <w:rsid w:val="00D2385C"/>
    <w:rsid w:val="00D2502D"/>
    <w:rsid w:val="00D26920"/>
    <w:rsid w:val="00D37BA5"/>
    <w:rsid w:val="00D575AC"/>
    <w:rsid w:val="00D72D13"/>
    <w:rsid w:val="00D81353"/>
    <w:rsid w:val="00D85809"/>
    <w:rsid w:val="00D94BF4"/>
    <w:rsid w:val="00DA02C3"/>
    <w:rsid w:val="00DA1170"/>
    <w:rsid w:val="00DA4204"/>
    <w:rsid w:val="00DA4EEA"/>
    <w:rsid w:val="00DA55AC"/>
    <w:rsid w:val="00DA6954"/>
    <w:rsid w:val="00DC6554"/>
    <w:rsid w:val="00DD4609"/>
    <w:rsid w:val="00DD6008"/>
    <w:rsid w:val="00DE4D78"/>
    <w:rsid w:val="00E03F9D"/>
    <w:rsid w:val="00E21A9B"/>
    <w:rsid w:val="00E325F4"/>
    <w:rsid w:val="00E61A2C"/>
    <w:rsid w:val="00E6298B"/>
    <w:rsid w:val="00E635AA"/>
    <w:rsid w:val="00E748DE"/>
    <w:rsid w:val="00E8287A"/>
    <w:rsid w:val="00E9020E"/>
    <w:rsid w:val="00E90ECA"/>
    <w:rsid w:val="00E96104"/>
    <w:rsid w:val="00E96993"/>
    <w:rsid w:val="00EA1476"/>
    <w:rsid w:val="00EA54CE"/>
    <w:rsid w:val="00EB6CF3"/>
    <w:rsid w:val="00EC7696"/>
    <w:rsid w:val="00EE5C90"/>
    <w:rsid w:val="00EE7BC3"/>
    <w:rsid w:val="00EF5910"/>
    <w:rsid w:val="00F01086"/>
    <w:rsid w:val="00F01335"/>
    <w:rsid w:val="00F018AB"/>
    <w:rsid w:val="00F0367D"/>
    <w:rsid w:val="00F10609"/>
    <w:rsid w:val="00F17374"/>
    <w:rsid w:val="00F2163D"/>
    <w:rsid w:val="00F319D5"/>
    <w:rsid w:val="00F328BA"/>
    <w:rsid w:val="00F41ECD"/>
    <w:rsid w:val="00F47063"/>
    <w:rsid w:val="00F62D1B"/>
    <w:rsid w:val="00F64CA1"/>
    <w:rsid w:val="00F65599"/>
    <w:rsid w:val="00F824FE"/>
    <w:rsid w:val="00F91D91"/>
    <w:rsid w:val="00FA3113"/>
    <w:rsid w:val="00FB7D08"/>
    <w:rsid w:val="00FC2F58"/>
    <w:rsid w:val="00FC7BA2"/>
    <w:rsid w:val="00FE54FE"/>
    <w:rsid w:val="00FF2B9E"/>
    <w:rsid w:val="0D947ABC"/>
    <w:rsid w:val="1DC22AE9"/>
    <w:rsid w:val="22141E5F"/>
    <w:rsid w:val="37DD4ADA"/>
    <w:rsid w:val="F7B3F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微软雅黑" w:hAnsi="微软雅黑" w:cs="宋体"/>
      <w:color w:val="333333"/>
      <w:kern w:val="0"/>
      <w:sz w:val="24"/>
      <w:szCs w:val="24"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2">
    <w:name w:val="Date Char"/>
    <w:basedOn w:val="9"/>
    <w:link w:val="2"/>
    <w:semiHidden/>
    <w:qFormat/>
    <w:locked/>
    <w:uiPriority w:val="99"/>
    <w:rPr>
      <w:rFonts w:cs="Times New Roman"/>
    </w:rPr>
  </w:style>
  <w:style w:type="character" w:customStyle="1" w:styleId="13">
    <w:name w:val="Balloon Text Char"/>
    <w:basedOn w:val="9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Footer Char"/>
    <w:basedOn w:val="9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Header Char"/>
    <w:basedOn w:val="9"/>
    <w:link w:val="5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944</Words>
  <Characters>5386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2021-04-09T00:46:00Z</dcterms:created>
  <dc:creator>徐彤</dc:creator>
  <cp:lastModifiedBy>sxrs</cp:lastModifiedBy>
  <cp:lastPrinted>2019-04-29T17:33:00Z</cp:lastPrinted>
  <dcterms:modified xsi:type="dcterms:W3CDTF">2023-05-24T08:44:22Z</dcterms:modified>
  <dc:title>绍兴市本级卫生健康单位2021年度第二次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669F7F115C244A19866485D0D56A6020</vt:lpwstr>
  </property>
</Properties>
</file>